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DC" w:rsidRDefault="002C08DC"/>
    <w:p w:rsidR="002C08DC" w:rsidRDefault="002C08DC"/>
    <w:p w:rsidR="002C08DC" w:rsidRDefault="002C08DC"/>
    <w:p w:rsidR="002C08DC" w:rsidRDefault="002C08DC"/>
    <w:p w:rsidR="002C08DC" w:rsidRDefault="002C08DC"/>
    <w:p w:rsidR="002C08DC" w:rsidRDefault="002C08DC"/>
    <w:p w:rsidR="002C08DC" w:rsidRDefault="002C08DC"/>
    <w:p w:rsidR="002C08DC" w:rsidRDefault="002C08DC"/>
    <w:p w:rsidR="002C08DC" w:rsidRPr="00E730C2" w:rsidRDefault="002C08DC" w:rsidP="00E730C2">
      <w:pPr>
        <w:jc w:val="center"/>
        <w:rPr>
          <w:rFonts w:ascii="Times New Roman" w:hAnsi="Times New Roman" w:cs="Times New Roman"/>
          <w:b/>
          <w:bCs/>
          <w:color w:val="FFFFFF"/>
          <w:sz w:val="96"/>
          <w:szCs w:val="96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5.05pt;margin-top:-215.95pt;width:596.95pt;height:854.35pt;z-index:-251658240;visibility:visible">
            <v:imagedata r:id="rId4" o:title=""/>
            <w10:anchorlock/>
          </v:shape>
        </w:pict>
      </w:r>
      <w:r>
        <w:rPr>
          <w:rFonts w:ascii="Times New Roman" w:hAnsi="Times New Roman" w:cs="Times New Roman"/>
          <w:b/>
          <w:bCs/>
          <w:color w:val="FFFFFF"/>
          <w:sz w:val="96"/>
          <w:szCs w:val="96"/>
          <w:u w:val="single"/>
        </w:rPr>
        <w:t>АВГУСТ</w:t>
      </w:r>
      <w:r w:rsidRPr="00E730C2">
        <w:rPr>
          <w:rFonts w:ascii="Times New Roman" w:hAnsi="Times New Roman" w:cs="Times New Roman"/>
          <w:b/>
          <w:bCs/>
          <w:color w:val="FFFFFF"/>
          <w:sz w:val="96"/>
          <w:szCs w:val="96"/>
          <w:u w:val="single"/>
        </w:rPr>
        <w:t xml:space="preserve"> 2013</w:t>
      </w:r>
    </w:p>
    <w:p w:rsidR="002C08DC" w:rsidRDefault="002C08DC" w:rsidP="00E7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DC" w:rsidRPr="00E730C2" w:rsidRDefault="002C08DC" w:rsidP="00E730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Look w:val="00A0"/>
      </w:tblPr>
      <w:tblGrid>
        <w:gridCol w:w="4537"/>
        <w:gridCol w:w="5528"/>
      </w:tblGrid>
      <w:tr w:rsidR="002C08DC" w:rsidRPr="00071B8F">
        <w:tc>
          <w:tcPr>
            <w:tcW w:w="4537" w:type="dxa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 августа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5528" w:type="dxa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«Мафия»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 Идрис Асаев, начальник отдела МЦ «ПОТЕНЦИАЛ»</w:t>
            </w:r>
          </w:p>
        </w:tc>
      </w:tr>
      <w:tr w:rsidR="002C08DC" w:rsidRPr="00071B8F">
        <w:tc>
          <w:tcPr>
            <w:tcW w:w="4537" w:type="dxa"/>
            <w:shd w:val="clear" w:color="auto" w:fill="A6A6A6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августа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5528" w:type="dxa"/>
            <w:shd w:val="clear" w:color="auto" w:fill="A6A6A6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«Управленческие навыки»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Ведущая: Алена Кузнецова, специалист по работе с молодежью МЦ «ПОТЕНЦИАЛ»</w:t>
            </w:r>
          </w:p>
        </w:tc>
      </w:tr>
      <w:tr w:rsidR="002C08DC" w:rsidRPr="00071B8F">
        <w:tc>
          <w:tcPr>
            <w:tcW w:w="4537" w:type="dxa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августа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5528" w:type="dxa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«Тайм-менедж</w:t>
            </w:r>
            <w:bookmarkStart w:id="0" w:name="_GoBack"/>
            <w:bookmarkEnd w:id="0"/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мент»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Ведущая: Алена Кузнецова, специалист по работе с молодежью МЦ «ПОТЕНЦИАЛ»</w:t>
            </w:r>
          </w:p>
        </w:tc>
      </w:tr>
      <w:tr w:rsidR="002C08DC" w:rsidRPr="00071B8F">
        <w:tc>
          <w:tcPr>
            <w:tcW w:w="4537" w:type="dxa"/>
            <w:shd w:val="clear" w:color="auto" w:fill="A6A6A6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августа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5528" w:type="dxa"/>
            <w:shd w:val="clear" w:color="auto" w:fill="A6A6A6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«Работа в команде»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Ведущая: Алена Кузнецова, специалист по работе с молодежью МЦ «ПОТЕНЦИАЛ»</w:t>
            </w:r>
          </w:p>
        </w:tc>
      </w:tr>
      <w:tr w:rsidR="002C08DC" w:rsidRPr="00071B8F">
        <w:tc>
          <w:tcPr>
            <w:tcW w:w="4537" w:type="dxa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августа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5528" w:type="dxa"/>
            <w:vAlign w:val="center"/>
          </w:tcPr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Дебаты</w:t>
            </w:r>
          </w:p>
          <w:p w:rsidR="002C08DC" w:rsidRPr="00071B8F" w:rsidRDefault="002C08DC" w:rsidP="0007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 Кирилл Щекутьев, заместитель начальника отдела            МЦ «ПОТЕНЦИАЛ»</w:t>
            </w:r>
          </w:p>
        </w:tc>
      </w:tr>
    </w:tbl>
    <w:p w:rsidR="002C08DC" w:rsidRDefault="002C08DC"/>
    <w:sectPr w:rsidR="002C08DC" w:rsidSect="00E730C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C2"/>
    <w:rsid w:val="00071B8F"/>
    <w:rsid w:val="00173BF5"/>
    <w:rsid w:val="002C08DC"/>
    <w:rsid w:val="003D56A9"/>
    <w:rsid w:val="004835AE"/>
    <w:rsid w:val="00484F1D"/>
    <w:rsid w:val="004F6E68"/>
    <w:rsid w:val="005D7B3A"/>
    <w:rsid w:val="0061077B"/>
    <w:rsid w:val="006B21E1"/>
    <w:rsid w:val="00A8327C"/>
    <w:rsid w:val="00BD4BCD"/>
    <w:rsid w:val="00E730C2"/>
    <w:rsid w:val="00F6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30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525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АВГУСТ 2013</dc:title>
  <dc:subject/>
  <dc:creator>Zenina</dc:creator>
  <cp:keywords/>
  <dc:description/>
  <cp:lastModifiedBy>Office</cp:lastModifiedBy>
  <cp:revision>2</cp:revision>
  <cp:lastPrinted>2013-06-19T11:31:00Z</cp:lastPrinted>
  <dcterms:created xsi:type="dcterms:W3CDTF">2013-07-26T04:57:00Z</dcterms:created>
  <dcterms:modified xsi:type="dcterms:W3CDTF">2013-07-26T04:57:00Z</dcterms:modified>
</cp:coreProperties>
</file>